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886"/>
        <w:gridCol w:w="1134"/>
        <w:gridCol w:w="638"/>
        <w:gridCol w:w="1772"/>
        <w:gridCol w:w="886"/>
        <w:gridCol w:w="2658"/>
      </w:tblGrid>
      <w:tr w:rsidR="004168A4" w:rsidRPr="00437CC5" w:rsidTr="00655358">
        <w:trPr>
          <w:trHeight w:val="20"/>
        </w:trPr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655358" w:rsidRPr="00493BAF" w:rsidRDefault="004168A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i/>
                <w:lang w:eastAsia="ar-SA"/>
              </w:rPr>
            </w:pPr>
            <w:bookmarkStart w:id="0" w:name="_GoBack"/>
            <w:bookmarkEnd w:id="0"/>
            <w:r w:rsidRPr="00437CC5">
              <w:rPr>
                <w:rFonts w:ascii="Arial Narrow" w:eastAsia="PMingLiU" w:hAnsi="Arial Narrow" w:cs="Calibri"/>
                <w:b/>
                <w:bCs/>
                <w:i/>
                <w:lang w:eastAsia="ar-SA"/>
              </w:rPr>
              <w:t>Requestor Details</w:t>
            </w:r>
          </w:p>
        </w:tc>
      </w:tr>
      <w:tr w:rsidR="004168A4" w:rsidRPr="00437CC5" w:rsidTr="00655358">
        <w:trPr>
          <w:trHeight w:val="20"/>
        </w:trPr>
        <w:tc>
          <w:tcPr>
            <w:tcW w:w="4678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4168A4" w:rsidRPr="00696EDE" w:rsidRDefault="004168A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Date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68A4" w:rsidRPr="00C96FBA" w:rsidRDefault="004168A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color w:val="000000" w:themeColor="text1"/>
                <w:szCs w:val="22"/>
                <w:lang w:eastAsia="ar-SA"/>
              </w:rPr>
            </w:pPr>
          </w:p>
        </w:tc>
      </w:tr>
      <w:tr w:rsidR="004168A4" w:rsidRPr="00437CC5" w:rsidTr="00655358">
        <w:trPr>
          <w:trHeight w:val="20"/>
        </w:trPr>
        <w:tc>
          <w:tcPr>
            <w:tcW w:w="467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4168A4" w:rsidRPr="00696EDE" w:rsidRDefault="004168A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Name of Person Requesting the Invoice</w:t>
            </w:r>
          </w:p>
        </w:tc>
        <w:tc>
          <w:tcPr>
            <w:tcW w:w="5954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4513" w:rsidRPr="00434DF3" w:rsidRDefault="005865FD" w:rsidP="00655358">
            <w:pPr>
              <w:snapToGrid w:val="0"/>
              <w:spacing w:after="120" w:line="240" w:lineRule="auto"/>
              <w:rPr>
                <w:rFonts w:ascii="Arial Narrow" w:hAnsi="Arial Narrow"/>
                <w:color w:val="808080"/>
                <w:szCs w:val="22"/>
              </w:rPr>
            </w:pPr>
            <w:r>
              <w:rPr>
                <w:rFonts w:ascii="Arial Narrow" w:hAnsi="Arial Narrow"/>
                <w:color w:val="808080"/>
                <w:szCs w:val="22"/>
              </w:rPr>
              <w:t>REGI Administration Officer</w:t>
            </w:r>
          </w:p>
        </w:tc>
      </w:tr>
      <w:tr w:rsidR="004168A4" w:rsidRPr="00437CC5" w:rsidTr="00655358">
        <w:trPr>
          <w:trHeight w:val="20"/>
        </w:trPr>
        <w:tc>
          <w:tcPr>
            <w:tcW w:w="4678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4168A4" w:rsidRPr="00696EDE" w:rsidRDefault="004168A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 xml:space="preserve">Contact 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68A4" w:rsidRPr="00696EDE" w:rsidRDefault="005865FD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szCs w:val="22"/>
                <w:lang w:eastAsia="ar-SA"/>
              </w:rPr>
              <w:t>REGI@barwonhealth.org.au</w:t>
            </w:r>
          </w:p>
        </w:tc>
      </w:tr>
      <w:tr w:rsidR="004168A4" w:rsidRPr="00437CC5" w:rsidTr="00655358">
        <w:trPr>
          <w:trHeight w:val="20"/>
        </w:trPr>
        <w:tc>
          <w:tcPr>
            <w:tcW w:w="467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4168A4" w:rsidRPr="00696EDE" w:rsidRDefault="004168A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Department</w:t>
            </w:r>
          </w:p>
        </w:tc>
        <w:tc>
          <w:tcPr>
            <w:tcW w:w="5954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68A4" w:rsidRPr="00696EDE" w:rsidRDefault="00166F9D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szCs w:val="22"/>
                <w:lang w:eastAsia="ar-SA"/>
              </w:rPr>
              <w:t>Research Ethics, Governance &amp; Integrity (REGI) Unit</w:t>
            </w:r>
          </w:p>
        </w:tc>
      </w:tr>
      <w:tr w:rsidR="00E74FA7" w:rsidRPr="00437CC5" w:rsidTr="00655358">
        <w:trPr>
          <w:trHeight w:val="20"/>
        </w:trPr>
        <w:tc>
          <w:tcPr>
            <w:tcW w:w="467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E74FA7" w:rsidRPr="00696EDE" w:rsidRDefault="00E74FA7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Delegation Level $</w:t>
            </w:r>
          </w:p>
        </w:tc>
        <w:tc>
          <w:tcPr>
            <w:tcW w:w="5954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74FA7" w:rsidRPr="00696EDE" w:rsidRDefault="0068069D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szCs w:val="22"/>
                <w:lang w:eastAsia="ar-SA"/>
              </w:rPr>
              <w:t>$50,000</w:t>
            </w:r>
          </w:p>
        </w:tc>
      </w:tr>
      <w:tr w:rsidR="004168A4" w:rsidRPr="00437CC5" w:rsidTr="00655358">
        <w:trPr>
          <w:trHeight w:val="20"/>
        </w:trPr>
        <w:tc>
          <w:tcPr>
            <w:tcW w:w="467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185B34" w:rsidRDefault="004168A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Approved by</w:t>
            </w:r>
            <w:r w:rsidR="00E74FA7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 xml:space="preserve"> Position Title</w:t>
            </w:r>
            <w:r w:rsidR="00CA38C8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*</w:t>
            </w:r>
          </w:p>
          <w:p w:rsidR="006E4329" w:rsidRPr="003D52C3" w:rsidRDefault="006E4329" w:rsidP="00655358">
            <w:pPr>
              <w:pStyle w:val="Subtitle"/>
              <w:spacing w:after="120" w:line="240" w:lineRule="auto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3D52C3">
              <w:rPr>
                <w:rFonts w:asciiTheme="minorHAnsi" w:eastAsia="PMingLiU" w:hAnsiTheme="minorHAnsi" w:cstheme="minorHAnsi"/>
                <w:b/>
                <w:bCs/>
                <w:color w:val="000000" w:themeColor="text1"/>
                <w:sz w:val="16"/>
                <w:szCs w:val="16"/>
                <w:lang w:eastAsia="ar-SA"/>
              </w:rPr>
              <w:t>*</w:t>
            </w:r>
            <w:r w:rsidRPr="003D52C3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Approval must be in line with the Instrument of Delegation</w:t>
            </w:r>
          </w:p>
        </w:tc>
        <w:tc>
          <w:tcPr>
            <w:tcW w:w="5954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4168A4" w:rsidRPr="00696EDE" w:rsidRDefault="00C266D2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szCs w:val="22"/>
                <w:lang w:eastAsia="ar-SA"/>
              </w:rPr>
              <w:t>Research Director</w:t>
            </w:r>
          </w:p>
        </w:tc>
      </w:tr>
      <w:tr w:rsidR="00185B34" w:rsidRPr="00437CC5" w:rsidTr="00655358">
        <w:trPr>
          <w:trHeight w:val="20"/>
        </w:trPr>
        <w:tc>
          <w:tcPr>
            <w:tcW w:w="4678" w:type="dxa"/>
            <w:gridSpan w:val="3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185B34" w:rsidRPr="00696EDE" w:rsidRDefault="00185B3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Approved by</w:t>
            </w: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 xml:space="preserve"> Name</w:t>
            </w:r>
            <w:r w:rsidR="00CA38C8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8" w:space="0" w:color="4BACC6"/>
            </w:tcBorders>
            <w:shd w:val="clear" w:color="auto" w:fill="auto"/>
          </w:tcPr>
          <w:p w:rsidR="00185B34" w:rsidRPr="00696EDE" w:rsidRDefault="00C266D2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szCs w:val="22"/>
                <w:lang w:eastAsia="ar-SA"/>
              </w:rPr>
              <w:t>Prof Peter Vuillermin</w:t>
            </w:r>
          </w:p>
        </w:tc>
      </w:tr>
      <w:tr w:rsidR="00185B34" w:rsidRPr="00437CC5" w:rsidTr="004168A4">
        <w:trPr>
          <w:trHeight w:val="415"/>
        </w:trPr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185B34" w:rsidRPr="00696EDE" w:rsidRDefault="00185B3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i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i/>
                <w:lang w:eastAsia="ar-SA"/>
              </w:rPr>
              <w:t>Details of the Organisation or Person to be Invoiced</w:t>
            </w:r>
          </w:p>
        </w:tc>
      </w:tr>
      <w:tr w:rsidR="00C01F44" w:rsidRPr="00437CC5" w:rsidTr="001D0690">
        <w:trPr>
          <w:trHeight w:val="368"/>
        </w:trPr>
        <w:tc>
          <w:tcPr>
            <w:tcW w:w="4678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C01F44" w:rsidRPr="00696EDE" w:rsidRDefault="00C01F4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Name of Organisation / Person to be invoiced</w:t>
            </w:r>
          </w:p>
        </w:tc>
        <w:tc>
          <w:tcPr>
            <w:tcW w:w="5954" w:type="dxa"/>
            <w:gridSpan w:val="4"/>
            <w:shd w:val="clear" w:color="auto" w:fill="D9E2F3" w:themeFill="accent5" w:themeFillTint="33"/>
          </w:tcPr>
          <w:p w:rsidR="00C01F44" w:rsidRPr="00D3467C" w:rsidRDefault="00C01F4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Cs/>
                <w:szCs w:val="22"/>
                <w:lang w:eastAsia="ar-SA"/>
              </w:rPr>
            </w:pPr>
          </w:p>
        </w:tc>
      </w:tr>
      <w:tr w:rsidR="00C01F44" w:rsidRPr="00437CC5" w:rsidTr="001D0690">
        <w:trPr>
          <w:trHeight w:val="420"/>
        </w:trPr>
        <w:tc>
          <w:tcPr>
            <w:tcW w:w="467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C01F44" w:rsidRPr="00696EDE" w:rsidRDefault="00C01F4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Contact Name</w:t>
            </w:r>
          </w:p>
        </w:tc>
        <w:tc>
          <w:tcPr>
            <w:tcW w:w="5954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E2F3" w:themeFill="accent5" w:themeFillTint="33"/>
          </w:tcPr>
          <w:p w:rsidR="00C01F44" w:rsidRPr="00D3467C" w:rsidRDefault="00C01F4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Cs/>
                <w:szCs w:val="22"/>
                <w:lang w:eastAsia="ar-SA"/>
              </w:rPr>
            </w:pPr>
          </w:p>
        </w:tc>
      </w:tr>
      <w:tr w:rsidR="00C01F44" w:rsidRPr="00437CC5" w:rsidTr="001D0690">
        <w:trPr>
          <w:trHeight w:val="381"/>
        </w:trPr>
        <w:tc>
          <w:tcPr>
            <w:tcW w:w="4678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</w:tcPr>
          <w:p w:rsidR="00C01F44" w:rsidRPr="00696EDE" w:rsidRDefault="00C01F4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Address</w:t>
            </w:r>
          </w:p>
        </w:tc>
        <w:tc>
          <w:tcPr>
            <w:tcW w:w="5954" w:type="dxa"/>
            <w:gridSpan w:val="4"/>
            <w:shd w:val="clear" w:color="auto" w:fill="D9E2F3" w:themeFill="accent5" w:themeFillTint="33"/>
          </w:tcPr>
          <w:p w:rsidR="00C01F44" w:rsidRPr="00D3467C" w:rsidRDefault="00C01F4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Cs/>
                <w:szCs w:val="22"/>
                <w:lang w:eastAsia="ar-SA"/>
              </w:rPr>
            </w:pPr>
          </w:p>
        </w:tc>
      </w:tr>
      <w:tr w:rsidR="00C01F44" w:rsidRPr="00437CC5" w:rsidTr="001D0690">
        <w:trPr>
          <w:trHeight w:val="342"/>
        </w:trPr>
        <w:tc>
          <w:tcPr>
            <w:tcW w:w="467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C01F44" w:rsidRPr="00696EDE" w:rsidRDefault="00C01F4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Phone Number</w:t>
            </w:r>
          </w:p>
        </w:tc>
        <w:tc>
          <w:tcPr>
            <w:tcW w:w="5954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E2F3" w:themeFill="accent5" w:themeFillTint="33"/>
          </w:tcPr>
          <w:p w:rsidR="00C01F44" w:rsidRPr="00D3467C" w:rsidRDefault="00C01F4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Cs/>
                <w:szCs w:val="22"/>
                <w:lang w:eastAsia="ar-SA"/>
              </w:rPr>
            </w:pPr>
          </w:p>
        </w:tc>
      </w:tr>
      <w:tr w:rsidR="00C01F44" w:rsidRPr="00437CC5" w:rsidTr="001D0690">
        <w:trPr>
          <w:trHeight w:val="342"/>
        </w:trPr>
        <w:tc>
          <w:tcPr>
            <w:tcW w:w="4678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C01F44" w:rsidRPr="00696EDE" w:rsidRDefault="00C01F4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Email Address</w:t>
            </w:r>
          </w:p>
        </w:tc>
        <w:tc>
          <w:tcPr>
            <w:tcW w:w="5954" w:type="dxa"/>
            <w:gridSpan w:val="4"/>
            <w:shd w:val="clear" w:color="auto" w:fill="D9E2F3" w:themeFill="accent5" w:themeFillTint="33"/>
          </w:tcPr>
          <w:p w:rsidR="00C01F44" w:rsidRPr="00D3467C" w:rsidRDefault="00C01F4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Cs/>
                <w:szCs w:val="22"/>
                <w:lang w:eastAsia="ar-SA"/>
              </w:rPr>
            </w:pPr>
          </w:p>
        </w:tc>
      </w:tr>
      <w:tr w:rsidR="00185B34" w:rsidRPr="00437CC5" w:rsidTr="004168A4">
        <w:trPr>
          <w:trHeight w:val="463"/>
        </w:trPr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185B34" w:rsidRPr="00437CC5" w:rsidRDefault="00185B34" w:rsidP="00655358">
            <w:pPr>
              <w:snapToGrid w:val="0"/>
              <w:spacing w:after="120" w:line="240" w:lineRule="auto"/>
              <w:rPr>
                <w:rFonts w:ascii="Arial Narrow" w:eastAsia="PMingLiU" w:hAnsi="Arial Narrow" w:cs="Calibri"/>
                <w:b/>
                <w:i/>
                <w:lang w:eastAsia="ar-SA"/>
              </w:rPr>
            </w:pPr>
            <w:r w:rsidRPr="00437CC5">
              <w:rPr>
                <w:rFonts w:ascii="Arial Narrow" w:eastAsia="PMingLiU" w:hAnsi="Arial Narrow" w:cs="Calibri"/>
                <w:b/>
                <w:bCs/>
                <w:i/>
                <w:lang w:eastAsia="ar-SA"/>
              </w:rPr>
              <w:t>Description to Appear on Invoice</w:t>
            </w:r>
          </w:p>
        </w:tc>
      </w:tr>
      <w:tr w:rsidR="00185B34" w:rsidRPr="00437CC5" w:rsidTr="00185B34">
        <w:trPr>
          <w:trHeight w:val="693"/>
        </w:trPr>
        <w:tc>
          <w:tcPr>
            <w:tcW w:w="10632" w:type="dxa"/>
            <w:gridSpan w:val="7"/>
            <w:tcBorders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1"/>
            </w:tblGrid>
            <w:tr w:rsidR="00B31DD8" w:rsidRPr="00B31DD8" w:rsidTr="001D0690">
              <w:trPr>
                <w:trHeight w:val="481"/>
              </w:trPr>
              <w:tc>
                <w:tcPr>
                  <w:tcW w:w="10261" w:type="dxa"/>
                  <w:shd w:val="clear" w:color="auto" w:fill="D9E2F3" w:themeFill="accent5" w:themeFillTint="33"/>
                </w:tcPr>
                <w:p w:rsidR="00493BAF" w:rsidRDefault="00380A1B" w:rsidP="00493B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PMingLiU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B31DD8">
                    <w:rPr>
                      <w:rFonts w:asciiTheme="minorHAnsi" w:eastAsia="PMingLiU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  <w:t xml:space="preserve">Title: </w:t>
                  </w:r>
                </w:p>
                <w:p w:rsidR="00B31DD8" w:rsidRDefault="00493BAF" w:rsidP="00493B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 w:rsidRPr="00493BAF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Protocol #:</w:t>
                  </w:r>
                </w:p>
                <w:p w:rsidR="00493BAF" w:rsidRDefault="00493BAF" w:rsidP="00493B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Site: Barwon Health BH Ref #:</w:t>
                  </w:r>
                </w:p>
                <w:p w:rsidR="00493BAF" w:rsidRDefault="00493BAF" w:rsidP="00493B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 xml:space="preserve">PI: </w:t>
                  </w:r>
                </w:p>
                <w:p w:rsidR="00493BAF" w:rsidRDefault="00493BAF" w:rsidP="00493B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Service:</w:t>
                  </w:r>
                </w:p>
                <w:p w:rsidR="00493BAF" w:rsidRPr="00493BAF" w:rsidRDefault="00493BAF" w:rsidP="00493B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ERM Review Reference:</w:t>
                  </w:r>
                </w:p>
              </w:tc>
            </w:tr>
          </w:tbl>
          <w:p w:rsidR="00D10756" w:rsidRPr="00B31DD8" w:rsidRDefault="00D10756" w:rsidP="00380A1B">
            <w:pPr>
              <w:snapToGrid w:val="0"/>
              <w:rPr>
                <w:rFonts w:asciiTheme="minorHAnsi" w:eastAsia="PMingLiU" w:hAnsiTheme="minorHAnsi" w:cstheme="minorHAnsi"/>
                <w:i/>
                <w:sz w:val="20"/>
                <w:szCs w:val="20"/>
                <w:lang w:eastAsia="ar-SA"/>
              </w:rPr>
            </w:pPr>
          </w:p>
        </w:tc>
      </w:tr>
      <w:tr w:rsidR="00F9607E" w:rsidRPr="00437CC5" w:rsidTr="00F9607E">
        <w:trPr>
          <w:trHeight w:val="411"/>
        </w:trPr>
        <w:tc>
          <w:tcPr>
            <w:tcW w:w="265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F9607E" w:rsidRPr="00437CC5" w:rsidRDefault="00F9607E" w:rsidP="000E6C83">
            <w:pPr>
              <w:snapToGrid w:val="0"/>
              <w:rPr>
                <w:rFonts w:ascii="Arial Narrow" w:eastAsia="PMingLiU" w:hAnsi="Arial Narrow" w:cs="Calibri"/>
                <w:b/>
                <w:i/>
                <w:lang w:eastAsia="ar-SA"/>
              </w:rPr>
            </w:pPr>
            <w:r w:rsidRPr="00437CC5">
              <w:rPr>
                <w:rFonts w:ascii="Arial Narrow" w:eastAsia="PMingLiU" w:hAnsi="Arial Narrow" w:cs="Calibri"/>
                <w:b/>
                <w:bCs/>
                <w:i/>
                <w:lang w:eastAsia="ar-SA"/>
              </w:rPr>
              <w:t>Invoice Amount</w:t>
            </w:r>
          </w:p>
        </w:tc>
        <w:tc>
          <w:tcPr>
            <w:tcW w:w="265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F9607E" w:rsidRPr="00437CC5" w:rsidRDefault="00F9607E" w:rsidP="00F9607E">
            <w:pPr>
              <w:snapToGrid w:val="0"/>
              <w:jc w:val="center"/>
              <w:rPr>
                <w:rFonts w:ascii="Arial Narrow" w:eastAsia="PMingLiU" w:hAnsi="Arial Narrow" w:cs="Calibri"/>
                <w:b/>
                <w:i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i/>
                <w:lang w:eastAsia="ar-SA"/>
              </w:rPr>
              <w:t>Amount (Pre GST)</w:t>
            </w:r>
          </w:p>
        </w:tc>
        <w:tc>
          <w:tcPr>
            <w:tcW w:w="265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F9607E" w:rsidRPr="00437CC5" w:rsidRDefault="00F9607E" w:rsidP="00F9607E">
            <w:pPr>
              <w:snapToGrid w:val="0"/>
              <w:jc w:val="center"/>
              <w:rPr>
                <w:rFonts w:ascii="Arial Narrow" w:eastAsia="PMingLiU" w:hAnsi="Arial Narrow" w:cs="Calibri"/>
                <w:b/>
                <w:i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i/>
                <w:lang w:eastAsia="ar-SA"/>
              </w:rPr>
              <w:t>GST Amount</w:t>
            </w:r>
          </w:p>
        </w:tc>
        <w:tc>
          <w:tcPr>
            <w:tcW w:w="2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F9607E" w:rsidRPr="00437CC5" w:rsidRDefault="00F9607E" w:rsidP="00F9607E">
            <w:pPr>
              <w:snapToGrid w:val="0"/>
              <w:jc w:val="center"/>
              <w:rPr>
                <w:rFonts w:ascii="Arial Narrow" w:eastAsia="PMingLiU" w:hAnsi="Arial Narrow" w:cs="Calibri"/>
                <w:b/>
                <w:i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i/>
                <w:lang w:eastAsia="ar-SA"/>
              </w:rPr>
              <w:t>Total Amount</w:t>
            </w:r>
          </w:p>
        </w:tc>
      </w:tr>
      <w:tr w:rsidR="00F9607E" w:rsidRPr="00437CC5" w:rsidTr="001D0690">
        <w:trPr>
          <w:trHeight w:val="257"/>
        </w:trPr>
        <w:tc>
          <w:tcPr>
            <w:tcW w:w="265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F9607E" w:rsidRPr="004C67E4" w:rsidRDefault="00F9607E" w:rsidP="000E6C83">
            <w:pPr>
              <w:snapToGrid w:val="0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  <w:tc>
          <w:tcPr>
            <w:tcW w:w="2658" w:type="dxa"/>
            <w:gridSpan w:val="3"/>
            <w:tcBorders>
              <w:left w:val="single" w:sz="8" w:space="0" w:color="4BACC6"/>
            </w:tcBorders>
            <w:shd w:val="clear" w:color="auto" w:fill="D9E2F3" w:themeFill="accent5" w:themeFillTint="33"/>
            <w:vAlign w:val="center"/>
          </w:tcPr>
          <w:p w:rsidR="00F9607E" w:rsidRPr="004C67E4" w:rsidRDefault="00F9607E" w:rsidP="000E6C83">
            <w:pPr>
              <w:snapToGrid w:val="0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  <w:tc>
          <w:tcPr>
            <w:tcW w:w="2658" w:type="dxa"/>
            <w:gridSpan w:val="2"/>
            <w:tcBorders>
              <w:left w:val="single" w:sz="8" w:space="0" w:color="4BACC6"/>
            </w:tcBorders>
            <w:shd w:val="clear" w:color="auto" w:fill="D9E2F3" w:themeFill="accent5" w:themeFillTint="33"/>
            <w:vAlign w:val="center"/>
          </w:tcPr>
          <w:p w:rsidR="00F9607E" w:rsidRPr="004C67E4" w:rsidRDefault="00F9607E" w:rsidP="000E6C83">
            <w:pPr>
              <w:snapToGrid w:val="0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  <w:tc>
          <w:tcPr>
            <w:tcW w:w="2658" w:type="dxa"/>
            <w:tcBorders>
              <w:left w:val="single" w:sz="8" w:space="0" w:color="4BACC6"/>
            </w:tcBorders>
            <w:shd w:val="clear" w:color="auto" w:fill="D9E2F3" w:themeFill="accent5" w:themeFillTint="33"/>
            <w:vAlign w:val="center"/>
          </w:tcPr>
          <w:p w:rsidR="00F9607E" w:rsidRPr="004C67E4" w:rsidRDefault="00F9607E" w:rsidP="000E6C83">
            <w:pPr>
              <w:snapToGrid w:val="0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440EB4" w:rsidRPr="00437CC5" w:rsidTr="00440EB4">
        <w:trPr>
          <w:trHeight w:val="422"/>
        </w:trPr>
        <w:tc>
          <w:tcPr>
            <w:tcW w:w="3544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440EB4" w:rsidRPr="00437CC5" w:rsidRDefault="00440EB4" w:rsidP="000E6C83">
            <w:pPr>
              <w:snapToGrid w:val="0"/>
              <w:rPr>
                <w:rFonts w:ascii="Arial Narrow" w:eastAsia="PMingLiU" w:hAnsi="Arial Narrow" w:cs="Calibri"/>
                <w:b/>
                <w:i/>
                <w:lang w:eastAsia="ar-SA"/>
              </w:rPr>
            </w:pPr>
            <w:r w:rsidRPr="00437CC5">
              <w:rPr>
                <w:rFonts w:ascii="Arial Narrow" w:eastAsia="PMingLiU" w:hAnsi="Arial Narrow" w:cs="Calibri"/>
                <w:b/>
                <w:bCs/>
                <w:i/>
                <w:lang w:eastAsia="ar-SA"/>
              </w:rPr>
              <w:t>Cost Allocation Details</w:t>
            </w:r>
          </w:p>
        </w:tc>
        <w:tc>
          <w:tcPr>
            <w:tcW w:w="35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440EB4" w:rsidRPr="00437CC5" w:rsidRDefault="00440EB4" w:rsidP="00440EB4">
            <w:pPr>
              <w:snapToGrid w:val="0"/>
              <w:jc w:val="center"/>
              <w:rPr>
                <w:rFonts w:ascii="Arial Narrow" w:eastAsia="PMingLiU" w:hAnsi="Arial Narrow" w:cs="Calibri"/>
                <w:b/>
                <w:i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i/>
                <w:lang w:eastAsia="ar-SA"/>
              </w:rPr>
              <w:t>Cost Centre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440EB4" w:rsidRPr="00437CC5" w:rsidRDefault="00440EB4" w:rsidP="00440EB4">
            <w:pPr>
              <w:snapToGrid w:val="0"/>
              <w:jc w:val="center"/>
              <w:rPr>
                <w:rFonts w:ascii="Arial Narrow" w:eastAsia="PMingLiU" w:hAnsi="Arial Narrow" w:cs="Calibri"/>
                <w:b/>
                <w:i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i/>
                <w:lang w:eastAsia="ar-SA"/>
              </w:rPr>
              <w:t>Account Code</w:t>
            </w:r>
          </w:p>
        </w:tc>
      </w:tr>
      <w:tr w:rsidR="00440EB4" w:rsidRPr="00437CC5" w:rsidTr="00B066CA">
        <w:trPr>
          <w:trHeight w:val="368"/>
        </w:trPr>
        <w:tc>
          <w:tcPr>
            <w:tcW w:w="3544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440EB4" w:rsidRPr="004C67E4" w:rsidRDefault="00440EB4" w:rsidP="000E6C83">
            <w:pPr>
              <w:snapToGrid w:val="0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FFFFFF"/>
            <w:vAlign w:val="center"/>
          </w:tcPr>
          <w:p w:rsidR="00440EB4" w:rsidRPr="004C67E4" w:rsidRDefault="00166F9D" w:rsidP="000E6C83">
            <w:pPr>
              <w:snapToGrid w:val="0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P0904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FFFFFF"/>
            <w:vAlign w:val="center"/>
          </w:tcPr>
          <w:p w:rsidR="00440EB4" w:rsidRPr="004C67E4" w:rsidRDefault="00166F9D" w:rsidP="000E6C83">
            <w:pPr>
              <w:snapToGrid w:val="0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57817</w:t>
            </w:r>
          </w:p>
        </w:tc>
      </w:tr>
      <w:tr w:rsidR="00185B34" w:rsidRPr="00437CC5" w:rsidTr="00440EB4">
        <w:trPr>
          <w:trHeight w:val="342"/>
        </w:trPr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:rsidR="00185B34" w:rsidRPr="00437CC5" w:rsidRDefault="00185B34" w:rsidP="00C763C6">
            <w:pPr>
              <w:snapToGrid w:val="0"/>
              <w:rPr>
                <w:rFonts w:ascii="Arial Narrow" w:eastAsia="PMingLiU" w:hAnsi="Arial Narrow" w:cs="Calibri"/>
                <w:bCs/>
                <w:lang w:eastAsia="ar-SA"/>
              </w:rPr>
            </w:pPr>
            <w:r w:rsidRPr="00437CC5">
              <w:rPr>
                <w:rFonts w:ascii="Arial Narrow" w:eastAsia="PMingLiU" w:hAnsi="Arial Narrow" w:cs="Calibri"/>
                <w:bCs/>
                <w:lang w:eastAsia="ar-SA"/>
              </w:rPr>
              <w:t>Purchase Order No</w:t>
            </w:r>
            <w:r w:rsidRPr="00437CC5">
              <w:rPr>
                <w:rFonts w:ascii="Arial Narrow" w:eastAsia="PMingLiU" w:hAnsi="Arial Narrow" w:cs="Calibri"/>
                <w:bCs/>
                <w:i/>
                <w:lang w:eastAsia="ar-SA"/>
              </w:rPr>
              <w:t>. (</w:t>
            </w:r>
            <w:r w:rsidRPr="00437CC5">
              <w:rPr>
                <w:rFonts w:ascii="Arial Narrow" w:eastAsia="PMingLiU" w:hAnsi="Arial Narrow" w:cs="Calibri"/>
                <w:bCs/>
                <w:i/>
                <w:sz w:val="20"/>
                <w:szCs w:val="20"/>
                <w:lang w:eastAsia="ar-SA"/>
              </w:rPr>
              <w:t>if applicable</w:t>
            </w:r>
            <w:r w:rsidRPr="00437CC5">
              <w:rPr>
                <w:rFonts w:ascii="Arial Narrow" w:eastAsia="PMingLiU" w:hAnsi="Arial Narrow" w:cs="Calibri"/>
                <w:bCs/>
                <w:lang w:eastAsia="ar-SA"/>
              </w:rPr>
              <w:t>)</w:t>
            </w:r>
          </w:p>
        </w:tc>
        <w:tc>
          <w:tcPr>
            <w:tcW w:w="7088" w:type="dxa"/>
            <w:gridSpan w:val="5"/>
            <w:tcBorders>
              <w:top w:val="single" w:sz="8" w:space="0" w:color="4BACC6"/>
            </w:tcBorders>
            <w:shd w:val="clear" w:color="auto" w:fill="auto"/>
          </w:tcPr>
          <w:p w:rsidR="00185B34" w:rsidRPr="004C67E4" w:rsidRDefault="00185B34" w:rsidP="000E6C83">
            <w:pPr>
              <w:snapToGrid w:val="0"/>
              <w:spacing w:after="40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</w:p>
        </w:tc>
      </w:tr>
      <w:tr w:rsidR="00C96FBA" w:rsidRPr="000E6D5E" w:rsidTr="00185B34">
        <w:trPr>
          <w:trHeight w:val="647"/>
        </w:trPr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96FBA" w:rsidRDefault="00966583" w:rsidP="004168A4">
            <w:pPr>
              <w:snapToGrid w:val="0"/>
              <w:rPr>
                <w:rFonts w:ascii="Arial Narrow" w:eastAsia="PMingLiU" w:hAnsi="Arial Narrow" w:cs="Calibri"/>
                <w:b/>
                <w:i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i/>
                <w:lang w:eastAsia="ar-SA"/>
              </w:rPr>
              <w:t>Additional Comments:</w:t>
            </w:r>
          </w:p>
        </w:tc>
      </w:tr>
      <w:tr w:rsidR="00185B34" w:rsidRPr="000E6D5E" w:rsidTr="00185B34">
        <w:trPr>
          <w:trHeight w:val="647"/>
        </w:trPr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85B34" w:rsidRDefault="006E4329" w:rsidP="004168A4">
            <w:pPr>
              <w:snapToGrid w:val="0"/>
              <w:rPr>
                <w:rFonts w:ascii="Arial Narrow" w:eastAsia="PMingLiU" w:hAnsi="Arial Narrow" w:cs="Calibri"/>
                <w:b/>
                <w:i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i/>
                <w:lang w:eastAsia="ar-SA"/>
              </w:rPr>
              <w:t xml:space="preserve">Internal Use Only </w:t>
            </w:r>
          </w:p>
          <w:p w:rsidR="00F9607E" w:rsidRPr="006E4329" w:rsidRDefault="00954513" w:rsidP="00655358">
            <w:pPr>
              <w:snapToGrid w:val="0"/>
              <w:rPr>
                <w:rFonts w:ascii="Arial Narrow" w:eastAsia="PMingLiU" w:hAnsi="Arial Narrow" w:cs="Calibri"/>
                <w:lang w:eastAsia="ar-SA"/>
              </w:rPr>
            </w:pPr>
            <w:r>
              <w:rPr>
                <w:rFonts w:ascii="Arial Narrow" w:eastAsia="PMingLiU" w:hAnsi="Arial Narrow" w:cs="Calibri"/>
                <w:lang w:eastAsia="ar-SA"/>
              </w:rPr>
              <w:t xml:space="preserve"> </w:t>
            </w:r>
            <w:r w:rsidR="006E4329">
              <w:rPr>
                <w:rFonts w:ascii="Arial Narrow" w:eastAsia="PMingLiU" w:hAnsi="Arial Narrow" w:cs="Calibri"/>
                <w:lang w:eastAsia="ar-SA"/>
              </w:rPr>
              <w:t xml:space="preserve">Dear Barwon Health accounts team: </w:t>
            </w:r>
            <w:r w:rsidR="00AA0EF5" w:rsidRPr="00954513">
              <w:rPr>
                <w:rFonts w:ascii="Arial Narrow" w:eastAsia="PMingLiU" w:hAnsi="Arial Narrow" w:cs="Calibri"/>
                <w:lang w:eastAsia="ar-SA"/>
              </w:rPr>
              <w:t>Please send</w:t>
            </w:r>
            <w:r w:rsidR="006E4329">
              <w:rPr>
                <w:rFonts w:ascii="Arial Narrow" w:eastAsia="PMingLiU" w:hAnsi="Arial Narrow" w:cs="Calibri"/>
                <w:lang w:eastAsia="ar-SA"/>
              </w:rPr>
              <w:t xml:space="preserve"> REGI Unit</w:t>
            </w:r>
            <w:r w:rsidR="00AA0EF5" w:rsidRPr="00954513">
              <w:rPr>
                <w:rFonts w:ascii="Arial Narrow" w:eastAsia="PMingLiU" w:hAnsi="Arial Narrow" w:cs="Calibri"/>
                <w:lang w:eastAsia="ar-SA"/>
              </w:rPr>
              <w:t xml:space="preserve"> </w:t>
            </w:r>
            <w:r w:rsidRPr="00954513">
              <w:rPr>
                <w:rFonts w:ascii="Arial Narrow" w:eastAsia="PMingLiU" w:hAnsi="Arial Narrow" w:cs="Calibri"/>
                <w:lang w:eastAsia="ar-SA"/>
              </w:rPr>
              <w:t>a copy of the invoice</w:t>
            </w:r>
            <w:r w:rsidR="00AA0EF5" w:rsidRPr="00954513">
              <w:rPr>
                <w:rFonts w:ascii="Arial Narrow" w:eastAsia="PMingLiU" w:hAnsi="Arial Narrow" w:cs="Calibri"/>
                <w:lang w:eastAsia="ar-SA"/>
              </w:rPr>
              <w:t xml:space="preserve"> to</w:t>
            </w:r>
            <w:r w:rsidR="00AA0EF5">
              <w:rPr>
                <w:rFonts w:ascii="Arial Narrow" w:eastAsia="PMingLiU" w:hAnsi="Arial Narrow" w:cs="Calibri"/>
                <w:b/>
                <w:i/>
                <w:lang w:eastAsia="ar-SA"/>
              </w:rPr>
              <w:t xml:space="preserve"> </w:t>
            </w:r>
            <w:hyperlink r:id="rId12" w:history="1">
              <w:r w:rsidR="00655358" w:rsidRPr="00C70450">
                <w:rPr>
                  <w:rStyle w:val="Hyperlink"/>
                  <w:rFonts w:ascii="Arial Narrow" w:eastAsia="PMingLiU" w:hAnsi="Arial Narrow" w:cs="Calibri"/>
                  <w:b/>
                  <w:i/>
                  <w:lang w:eastAsia="ar-SA"/>
                </w:rPr>
                <w:t>REGI@barwonhealth.org.au</w:t>
              </w:r>
            </w:hyperlink>
          </w:p>
        </w:tc>
      </w:tr>
    </w:tbl>
    <w:p w:rsidR="002C2DB8" w:rsidRPr="004168A4" w:rsidRDefault="00CA38C8" w:rsidP="006E4329">
      <w:pPr>
        <w:ind w:left="-567"/>
      </w:pPr>
      <w:r>
        <w:t xml:space="preserve">* </w:t>
      </w:r>
      <w:r w:rsidR="000D06F6">
        <w:rPr>
          <w:sz w:val="16"/>
          <w:szCs w:val="16"/>
        </w:rPr>
        <w:t>I</w:t>
      </w:r>
      <w:r>
        <w:rPr>
          <w:sz w:val="16"/>
          <w:szCs w:val="16"/>
        </w:rPr>
        <w:t xml:space="preserve">t is the responsibility of the </w:t>
      </w:r>
      <w:r w:rsidR="006E4329">
        <w:rPr>
          <w:sz w:val="16"/>
          <w:szCs w:val="16"/>
        </w:rPr>
        <w:t xml:space="preserve">BH </w:t>
      </w:r>
      <w:r>
        <w:rPr>
          <w:sz w:val="16"/>
          <w:szCs w:val="16"/>
        </w:rPr>
        <w:t>requestor to ensure that documentation is maintained to support approval in line with the instrument of delegation.</w:t>
      </w:r>
      <w:r w:rsidR="00EC4E71">
        <w:rPr>
          <w:sz w:val="16"/>
          <w:szCs w:val="16"/>
        </w:rPr>
        <w:t xml:space="preserve">  </w:t>
      </w:r>
    </w:p>
    <w:sectPr w:rsidR="002C2DB8" w:rsidRPr="004168A4" w:rsidSect="004168A4">
      <w:footerReference w:type="default" r:id="rId13"/>
      <w:headerReference w:type="first" r:id="rId14"/>
      <w:footerReference w:type="first" r:id="rId15"/>
      <w:pgSz w:w="11899" w:h="16838"/>
      <w:pgMar w:top="2410" w:right="1126" w:bottom="993" w:left="1134" w:header="0" w:footer="4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3E" w:rsidRDefault="0059773E">
      <w:pPr>
        <w:spacing w:line="240" w:lineRule="auto"/>
      </w:pPr>
      <w:r>
        <w:separator/>
      </w:r>
    </w:p>
  </w:endnote>
  <w:endnote w:type="continuationSeparator" w:id="0">
    <w:p w:rsidR="0059773E" w:rsidRDefault="0059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charset w:val="00"/>
    <w:family w:val="auto"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83" w:rsidRDefault="00A834ED" w:rsidP="00F04953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9962515</wp:posOffset>
          </wp:positionV>
          <wp:extent cx="7559040" cy="73152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83" w:rsidRPr="002C2DB8" w:rsidRDefault="00A834ED" w:rsidP="002C2DB8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9962515</wp:posOffset>
          </wp:positionV>
          <wp:extent cx="7559040" cy="73152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3E" w:rsidRDefault="0059773E">
      <w:pPr>
        <w:spacing w:line="240" w:lineRule="auto"/>
      </w:pPr>
      <w:r>
        <w:separator/>
      </w:r>
    </w:p>
  </w:footnote>
  <w:footnote w:type="continuationSeparator" w:id="0">
    <w:p w:rsidR="0059773E" w:rsidRDefault="0059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83" w:rsidRPr="002C2DB8" w:rsidRDefault="00A834ED" w:rsidP="002C2DB8">
    <w:pPr>
      <w:pStyle w:val="Header"/>
      <w:ind w:left="-113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288175</wp:posOffset>
              </wp:positionV>
              <wp:extent cx="5142808" cy="1126490"/>
              <wp:effectExtent l="0" t="0" r="1270" b="165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2808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E6C83" w:rsidRDefault="000E6C83" w:rsidP="007E6DB6">
                          <w:pPr>
                            <w:pStyle w:val="Title"/>
                          </w:pPr>
                          <w:r>
                            <w:t>Request for Invoice</w:t>
                          </w:r>
                        </w:p>
                        <w:p w:rsidR="006E4329" w:rsidRDefault="000E6C83" w:rsidP="007E6DB6">
                          <w:pPr>
                            <w:pStyle w:val="Subtitle"/>
                          </w:pPr>
                          <w:r>
                            <w:t>Sundry Debto</w:t>
                          </w:r>
                          <w:r w:rsidR="00C41B2C">
                            <w:t>r</w:t>
                          </w:r>
                          <w:r w:rsidR="00E74FA7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2.7pt;width:404.95pt;height:88.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" filled="f" stroked="f">
              <v:path arrowok="t"/>
              <v:textbox inset="0,0,0,0">
                <w:txbxContent>
                  <w:p w:rsidR="000E6C83" w:rsidRDefault="000E6C83" w:rsidP="007E6DB6">
                    <w:pPr>
                      <w:pStyle w:val="Title"/>
                    </w:pPr>
                    <w:r>
                      <w:t>Request for Invoice</w:t>
                    </w:r>
                  </w:p>
                  <w:p w:rsidR="006E4329" w:rsidRDefault="000E6C83" w:rsidP="007E6DB6">
                    <w:pPr>
                      <w:pStyle w:val="Subtitle"/>
                    </w:pPr>
                    <w:r>
                      <w:t>Sundry Debto</w:t>
                    </w:r>
                    <w:r w:rsidR="00C41B2C">
                      <w:t>r</w:t>
                    </w:r>
                    <w:r w:rsidR="00E74FA7"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2367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22400"/>
          <wp:effectExtent l="0" t="0" r="0" b="0"/>
          <wp:wrapNone/>
          <wp:docPr id="2" name="Picture 3" descr="Description: WIP:BARWON HEALTH:BH GENERAL:**Projects:P80 Branding 2014:BHE4200 Internal Document Template:BG Elements: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WIP:BARWON HEALTH:BH GENERAL:**Projects:P80 Branding 2014:BHE4200 Internal Document Template:BG Elements: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541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B0C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E82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A07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9D46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9542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2C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AED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4A5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698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E"/>
    <w:rsid w:val="00017757"/>
    <w:rsid w:val="00046E41"/>
    <w:rsid w:val="00095529"/>
    <w:rsid w:val="00097970"/>
    <w:rsid w:val="000A1469"/>
    <w:rsid w:val="000D06F6"/>
    <w:rsid w:val="000E42DC"/>
    <w:rsid w:val="000E6C83"/>
    <w:rsid w:val="000F2976"/>
    <w:rsid w:val="001417AE"/>
    <w:rsid w:val="00154906"/>
    <w:rsid w:val="00166F9D"/>
    <w:rsid w:val="00185B34"/>
    <w:rsid w:val="001B62ED"/>
    <w:rsid w:val="001C48D5"/>
    <w:rsid w:val="001D0690"/>
    <w:rsid w:val="002204EA"/>
    <w:rsid w:val="0026370F"/>
    <w:rsid w:val="002960C1"/>
    <w:rsid w:val="002B791E"/>
    <w:rsid w:val="002C2346"/>
    <w:rsid w:val="002C2DB8"/>
    <w:rsid w:val="002F4315"/>
    <w:rsid w:val="0032287B"/>
    <w:rsid w:val="00330865"/>
    <w:rsid w:val="00346D00"/>
    <w:rsid w:val="00380A1B"/>
    <w:rsid w:val="00396E2D"/>
    <w:rsid w:val="003B10F9"/>
    <w:rsid w:val="003C38D6"/>
    <w:rsid w:val="003D52C3"/>
    <w:rsid w:val="00405831"/>
    <w:rsid w:val="004168A4"/>
    <w:rsid w:val="00440EB4"/>
    <w:rsid w:val="00443BA1"/>
    <w:rsid w:val="00452D47"/>
    <w:rsid w:val="00481DA7"/>
    <w:rsid w:val="00493BAF"/>
    <w:rsid w:val="004A4D1D"/>
    <w:rsid w:val="004C2B09"/>
    <w:rsid w:val="004C4DEA"/>
    <w:rsid w:val="004E4AE8"/>
    <w:rsid w:val="005574C4"/>
    <w:rsid w:val="005865FD"/>
    <w:rsid w:val="0059773E"/>
    <w:rsid w:val="005D0170"/>
    <w:rsid w:val="005E379C"/>
    <w:rsid w:val="006336E7"/>
    <w:rsid w:val="00650887"/>
    <w:rsid w:val="00655358"/>
    <w:rsid w:val="0068069D"/>
    <w:rsid w:val="006A008C"/>
    <w:rsid w:val="006E4329"/>
    <w:rsid w:val="006F623A"/>
    <w:rsid w:val="006F6952"/>
    <w:rsid w:val="0072174A"/>
    <w:rsid w:val="00754C06"/>
    <w:rsid w:val="0078689E"/>
    <w:rsid w:val="007E6DB6"/>
    <w:rsid w:val="008179F1"/>
    <w:rsid w:val="00827595"/>
    <w:rsid w:val="008574DF"/>
    <w:rsid w:val="008A7483"/>
    <w:rsid w:val="008D55AF"/>
    <w:rsid w:val="00921D7D"/>
    <w:rsid w:val="00927A83"/>
    <w:rsid w:val="00945E28"/>
    <w:rsid w:val="00954513"/>
    <w:rsid w:val="00966583"/>
    <w:rsid w:val="009C5463"/>
    <w:rsid w:val="00A35615"/>
    <w:rsid w:val="00A60479"/>
    <w:rsid w:val="00A63747"/>
    <w:rsid w:val="00A834ED"/>
    <w:rsid w:val="00A904B2"/>
    <w:rsid w:val="00AA0EF5"/>
    <w:rsid w:val="00AB6FA2"/>
    <w:rsid w:val="00AC0ACD"/>
    <w:rsid w:val="00AF1EB9"/>
    <w:rsid w:val="00B066CA"/>
    <w:rsid w:val="00B30C8C"/>
    <w:rsid w:val="00B31DD8"/>
    <w:rsid w:val="00B652B5"/>
    <w:rsid w:val="00B9007C"/>
    <w:rsid w:val="00B95F4C"/>
    <w:rsid w:val="00BC3BEC"/>
    <w:rsid w:val="00BD0C5C"/>
    <w:rsid w:val="00C01F44"/>
    <w:rsid w:val="00C07015"/>
    <w:rsid w:val="00C266D2"/>
    <w:rsid w:val="00C41B2C"/>
    <w:rsid w:val="00C74E67"/>
    <w:rsid w:val="00C76318"/>
    <w:rsid w:val="00C763C6"/>
    <w:rsid w:val="00C96FBA"/>
    <w:rsid w:val="00CA2769"/>
    <w:rsid w:val="00CA38C8"/>
    <w:rsid w:val="00CF74A3"/>
    <w:rsid w:val="00D10756"/>
    <w:rsid w:val="00D138E1"/>
    <w:rsid w:val="00D23F42"/>
    <w:rsid w:val="00D33036"/>
    <w:rsid w:val="00D3467C"/>
    <w:rsid w:val="00DC4935"/>
    <w:rsid w:val="00DF6119"/>
    <w:rsid w:val="00E6379F"/>
    <w:rsid w:val="00E74FA7"/>
    <w:rsid w:val="00E91E5F"/>
    <w:rsid w:val="00E9436A"/>
    <w:rsid w:val="00EC4E71"/>
    <w:rsid w:val="00ED018E"/>
    <w:rsid w:val="00EE511C"/>
    <w:rsid w:val="00F00E37"/>
    <w:rsid w:val="00F04953"/>
    <w:rsid w:val="00F15092"/>
    <w:rsid w:val="00F44726"/>
    <w:rsid w:val="00F50C4F"/>
    <w:rsid w:val="00F60A99"/>
    <w:rsid w:val="00F84E6E"/>
    <w:rsid w:val="00F96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."/>
  <w:listSeparator w:val=","/>
  <w15:chartTrackingRefBased/>
  <w15:docId w15:val="{0EE9D1A8-F0EB-4A32-989A-9EB35856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28"/>
    <w:pPr>
      <w:spacing w:after="180" w:line="288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5E28"/>
    <w:pPr>
      <w:keepNext/>
      <w:spacing w:before="240" w:after="60"/>
      <w:outlineLvl w:val="0"/>
    </w:pPr>
    <w:rPr>
      <w:rFonts w:eastAsia="Times New Roman"/>
      <w:b/>
      <w:bCs/>
      <w:color w:val="59595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45E28"/>
    <w:pPr>
      <w:spacing w:before="400" w:after="160"/>
      <w:outlineLvl w:val="1"/>
    </w:pPr>
    <w:rPr>
      <w:rFonts w:cs="Arial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945E28"/>
    <w:rPr>
      <w:rFonts w:ascii="Arial" w:eastAsia="Times New Roman" w:hAnsi="Arial"/>
      <w:b/>
      <w:bCs/>
      <w:color w:val="595959"/>
      <w:kern w:val="32"/>
      <w:sz w:val="36"/>
      <w:szCs w:val="32"/>
    </w:rPr>
  </w:style>
  <w:style w:type="character" w:customStyle="1" w:styleId="Heading2Char">
    <w:name w:val="Heading 2 Char"/>
    <w:link w:val="Heading2"/>
    <w:rsid w:val="00945E28"/>
    <w:rPr>
      <w:rFonts w:ascii="Arial" w:hAnsi="Arial" w:cs="Arial"/>
      <w:b/>
      <w:caps/>
      <w:sz w:val="22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7E6DB6"/>
    <w:pPr>
      <w:spacing w:after="100" w:line="240" w:lineRule="auto"/>
      <w:contextualSpacing/>
      <w:outlineLvl w:val="0"/>
    </w:pPr>
    <w:rPr>
      <w:rFonts w:eastAsia="MS Gothic"/>
      <w:bCs/>
      <w:color w:val="FFFFFF"/>
      <w:kern w:val="28"/>
      <w:sz w:val="48"/>
      <w:szCs w:val="32"/>
    </w:rPr>
  </w:style>
  <w:style w:type="character" w:customStyle="1" w:styleId="TitleChar">
    <w:name w:val="Title Char"/>
    <w:link w:val="Title"/>
    <w:rsid w:val="007E6DB6"/>
    <w:rPr>
      <w:rFonts w:ascii="Arial" w:eastAsia="MS Gothic" w:hAnsi="Arial" w:cs="Times New Roman"/>
      <w:bCs/>
      <w:color w:val="FFFFFF"/>
      <w:kern w:val="28"/>
      <w:sz w:val="48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="MS Gothic"/>
      <w:color w:val="FFFFFF"/>
      <w:sz w:val="32"/>
    </w:rPr>
  </w:style>
  <w:style w:type="character" w:customStyle="1" w:styleId="SubtitleChar">
    <w:name w:val="Subtitle Char"/>
    <w:link w:val="Subtitle"/>
    <w:rsid w:val="007E6DB6"/>
    <w:rPr>
      <w:rFonts w:ascii="Arial" w:eastAsia="MS Gothic" w:hAnsi="Arial" w:cs="Times New Roman"/>
      <w:color w:val="FFFFFF"/>
      <w:sz w:val="32"/>
      <w:szCs w:val="24"/>
    </w:rPr>
  </w:style>
  <w:style w:type="character" w:styleId="Hyperlink">
    <w:name w:val="Hyperlink"/>
    <w:rsid w:val="00AA0EF5"/>
    <w:rPr>
      <w:color w:val="0000FF"/>
      <w:u w:val="single"/>
    </w:rPr>
  </w:style>
  <w:style w:type="character" w:styleId="PlaceholderText">
    <w:name w:val="Placeholder Text"/>
    <w:basedOn w:val="DefaultParagraphFont"/>
    <w:rsid w:val="003D52C3"/>
    <w:rPr>
      <w:color w:val="808080"/>
    </w:rPr>
  </w:style>
  <w:style w:type="paragraph" w:customStyle="1" w:styleId="Default">
    <w:name w:val="Default"/>
    <w:rsid w:val="00B31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@barwonhealth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NNYMA\LOCALS~1\Temp\BH_A4Report_HS_2014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5048d7d96164ec99c732e43dfc05a44 xmlns="35f5d2b4-b17c-4f9f-9702-7f86cdf9b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92d9dd76-800f-41c3-9512-3ef46bce7fd2</TermId>
        </TermInfo>
      </Terms>
    </h5048d7d96164ec99c732e43dfc05a44>
    <BHDocumentDescription xmlns="35f5d2b4-b17c-4f9f-9702-7f86cdf9b96e" xsi:nil="true"/>
    <TaxCatchAll xmlns="35f5d2b4-b17c-4f9f-9702-7f86cdf9b96e"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HDocument" ma:contentTypeID="0x01010093E098A5274FB248934D8C3AA026BC8B0053F08383C76C8847B4E58A750B033E71" ma:contentTypeVersion="4" ma:contentTypeDescription="" ma:contentTypeScope="" ma:versionID="ca537278b37581887deb81cb40550305">
  <xsd:schema xmlns:xsd="http://www.w3.org/2001/XMLSchema" xmlns:xs="http://www.w3.org/2001/XMLSchema" xmlns:p="http://schemas.microsoft.com/office/2006/metadata/properties" xmlns:ns2="35f5d2b4-b17c-4f9f-9702-7f86cdf9b96e" targetNamespace="http://schemas.microsoft.com/office/2006/metadata/properties" ma:root="true" ma:fieldsID="d368ac77692c6ac16381dfb0db60e481" ns2:_="">
    <xsd:import namespace="35f5d2b4-b17c-4f9f-9702-7f86cdf9b96e"/>
    <xsd:element name="properties">
      <xsd:complexType>
        <xsd:sequence>
          <xsd:element name="documentManagement">
            <xsd:complexType>
              <xsd:all>
                <xsd:element ref="ns2:h5048d7d96164ec99c732e43dfc05a44" minOccurs="0"/>
                <xsd:element ref="ns2:TaxCatchAll" minOccurs="0"/>
                <xsd:element ref="ns2:TaxCatchAllLabel" minOccurs="0"/>
                <xsd:element ref="ns2:BH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5d2b4-b17c-4f9f-9702-7f86cdf9b96e" elementFormDefault="qualified">
    <xsd:import namespace="http://schemas.microsoft.com/office/2006/documentManagement/types"/>
    <xsd:import namespace="http://schemas.microsoft.com/office/infopath/2007/PartnerControls"/>
    <xsd:element name="h5048d7d96164ec99c732e43dfc05a44" ma:index="8" ma:taxonomy="true" ma:internalName="h5048d7d96164ec99c732e43dfc05a44" ma:taxonomyFieldName="Document_x0020_Type" ma:displayName="Document Type" ma:default="" ma:fieldId="{15048d7d-9616-4ec9-9c73-2e43dfc05a44}" ma:sspId="5df48394-3e60-4807-9e51-1db332a89fb0" ma:termSetId="95f00ddf-2a4b-4568-9e3d-90303592f9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12dbe7e-4935-4a14-8f22-3aaad2c07648}" ma:internalName="TaxCatchAll" ma:showField="CatchAllData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2dbe7e-4935-4a14-8f22-3aaad2c07648}" ma:internalName="TaxCatchAllLabel" ma:readOnly="true" ma:showField="CatchAllDataLabel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HDocumentDescription" ma:index="12" nillable="true" ma:displayName="Document Description" ma:internalName="BHDocument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76AC-DC1F-4202-B603-CC39051192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7BAC55-5BDA-4268-BA52-7999D3666D8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35f5d2b4-b17c-4f9f-9702-7f86cdf9b96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A85257-12FC-46FA-BFBF-46FC7C844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9D061-1BA5-4873-B844-F583919F5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5d2b4-b17c-4f9f-9702-7f86cdf9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21466A-03A6-4FF9-9428-43FBB98C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BH_A4Report_HS_2014-1</Template>
  <TotalTime>0</TotalTime>
  <Pages>1</Pages>
  <Words>161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Invoice Sundry Debtor</vt:lpstr>
    </vt:vector>
  </TitlesOfParts>
  <Company/>
  <LinksUpToDate>false</LinksUpToDate>
  <CharactersWithSpaces>1162</CharactersWithSpaces>
  <SharedDoc>false</SharedDoc>
  <HLinks>
    <vt:vector size="6" baseType="variant"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mailto:regi@barwonhealth.org.au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Invoice Sundry Debtor</dc:title>
  <dc:subject/>
  <dc:creator>JENNYMA</dc:creator>
  <cp:keywords/>
  <cp:lastModifiedBy> </cp:lastModifiedBy>
  <cp:revision>2</cp:revision>
  <cp:lastPrinted>2016-07-11T05:20:00Z</cp:lastPrinted>
  <dcterms:created xsi:type="dcterms:W3CDTF">2022-09-21T05:35:00Z</dcterms:created>
  <dcterms:modified xsi:type="dcterms:W3CDTF">2022-09-21T05:35:00Z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3;#Form|92d9dd76-800f-41c3-9512-3ef46bce7fd2</vt:lpwstr>
  </property>
</Properties>
</file>