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ED" w:rsidRDefault="00B974ED" w:rsidP="000221AE"/>
    <w:p w:rsidR="00B974ED" w:rsidRPr="00921BE7" w:rsidRDefault="00B974ED" w:rsidP="00921BE7"/>
    <w:p w:rsidR="00B974ED" w:rsidRPr="00921BE7" w:rsidRDefault="00B974ED" w:rsidP="00921BE7"/>
    <w:p w:rsidR="00B974ED" w:rsidRPr="00921BE7" w:rsidRDefault="00B974ED" w:rsidP="00921BE7"/>
    <w:p w:rsidR="00B974ED" w:rsidRPr="00921BE7" w:rsidRDefault="00B974ED" w:rsidP="00921BE7"/>
    <w:p w:rsidR="00B974ED" w:rsidRPr="00921BE7" w:rsidRDefault="00B974ED" w:rsidP="00921BE7"/>
    <w:p w:rsidR="00B974ED" w:rsidRPr="00921BE7" w:rsidRDefault="00B974ED" w:rsidP="00921BE7"/>
    <w:p w:rsidR="00B974ED" w:rsidRPr="00921BE7" w:rsidRDefault="00B974ED" w:rsidP="00921BE7"/>
    <w:p w:rsidR="00B974ED" w:rsidRPr="00921BE7" w:rsidRDefault="00B974ED" w:rsidP="00921BE7"/>
    <w:p w:rsidR="00B974ED" w:rsidRPr="00921BE7" w:rsidRDefault="00B974ED" w:rsidP="00921BE7"/>
    <w:p w:rsidR="00B974ED" w:rsidRPr="00921BE7" w:rsidRDefault="00B974ED" w:rsidP="00921BE7"/>
    <w:p w:rsidR="00B974ED" w:rsidRPr="00921BE7" w:rsidRDefault="00B974ED" w:rsidP="00921BE7"/>
    <w:p w:rsidR="00B974ED" w:rsidRPr="00921BE7" w:rsidRDefault="00B974ED" w:rsidP="00921BE7"/>
    <w:p w:rsidR="00B974ED" w:rsidRPr="00921BE7" w:rsidRDefault="00B974ED" w:rsidP="00921BE7"/>
    <w:p w:rsidR="00B974ED" w:rsidRPr="00921BE7" w:rsidRDefault="00B974ED" w:rsidP="00921BE7"/>
    <w:p w:rsidR="00B974ED" w:rsidRPr="00921BE7" w:rsidRDefault="00B974ED" w:rsidP="00921BE7"/>
    <w:p w:rsidR="00B974ED" w:rsidRPr="00921BE7" w:rsidRDefault="00B974ED" w:rsidP="00921BE7"/>
    <w:p w:rsidR="00B974ED" w:rsidRPr="00921BE7" w:rsidRDefault="00B974ED" w:rsidP="00921BE7"/>
    <w:p w:rsidR="00B974ED" w:rsidRPr="00921BE7" w:rsidRDefault="00B974ED" w:rsidP="00921BE7"/>
    <w:p w:rsidR="00B974ED" w:rsidRPr="00921BE7" w:rsidRDefault="00B974ED" w:rsidP="00921BE7"/>
    <w:p w:rsidR="00B974ED" w:rsidRPr="00921BE7" w:rsidRDefault="00B974ED" w:rsidP="00921BE7"/>
    <w:p w:rsidR="00B974ED" w:rsidRPr="00921BE7" w:rsidRDefault="00B974ED" w:rsidP="00921BE7"/>
    <w:p w:rsidR="00B974ED" w:rsidRPr="00921BE7" w:rsidRDefault="00B974ED" w:rsidP="00921BE7"/>
    <w:p w:rsidR="00B974ED" w:rsidRDefault="00B974ED" w:rsidP="00921BE7"/>
    <w:sectPr w:rsidR="00B974ED" w:rsidSect="002C2DB8">
      <w:footerReference w:type="default" r:id="rId7"/>
      <w:headerReference w:type="first" r:id="rId8"/>
      <w:footerReference w:type="first" r:id="rId9"/>
      <w:pgSz w:w="11899" w:h="16838"/>
      <w:pgMar w:top="2950" w:right="1126" w:bottom="1134" w:left="1134" w:header="0" w:footer="46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ED" w:rsidRDefault="00B974ED">
      <w:pPr>
        <w:spacing w:line="240" w:lineRule="auto"/>
      </w:pPr>
      <w:r>
        <w:separator/>
      </w:r>
    </w:p>
  </w:endnote>
  <w:endnote w:type="continuationSeparator" w:id="0">
    <w:p w:rsidR="00B974ED" w:rsidRDefault="00B97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ED" w:rsidRDefault="00B974ED" w:rsidP="00F04953">
    <w:pPr>
      <w:pStyle w:val="Footer"/>
      <w:ind w:left="-1134" w:right="-1134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5.3pt;margin-top:777.5pt;width:588pt;height:57.6pt;z-index:-251658752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ED" w:rsidRPr="002C2DB8" w:rsidRDefault="00B974ED" w:rsidP="002C2DB8">
    <w:pPr>
      <w:pStyle w:val="Footer"/>
      <w:ind w:left="-1134" w:right="-1134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5.3pt;margin-top:750.5pt;width:618pt;height:57.6pt;z-index:-251657728;visibility:visible;mso-position-horizontal-relative:page;mso-position-vertical-relative:page">
          <v:imagedata r:id="rId1" o:title=""/>
          <w10:wrap anchorx="page" anchory="page"/>
        </v:shape>
      </w:pict>
    </w:r>
  </w:p>
  <w:p w:rsidR="00B974ED" w:rsidRPr="00BF296D" w:rsidRDefault="00B974ED" w:rsidP="009B6241">
    <w:pPr>
      <w:tabs>
        <w:tab w:val="center" w:pos="4320"/>
        <w:tab w:val="right" w:pos="8640"/>
      </w:tabs>
      <w:rPr>
        <w:rFonts w:cs="Arial"/>
        <w:b/>
        <w:color w:val="808080"/>
        <w:sz w:val="16"/>
        <w:szCs w:val="16"/>
      </w:rPr>
    </w:pPr>
  </w:p>
  <w:p w:rsidR="00B974ED" w:rsidRDefault="00B974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ED" w:rsidRDefault="00B974ED">
      <w:pPr>
        <w:spacing w:line="240" w:lineRule="auto"/>
      </w:pPr>
      <w:r>
        <w:separator/>
      </w:r>
    </w:p>
  </w:footnote>
  <w:footnote w:type="continuationSeparator" w:id="0">
    <w:p w:rsidR="00B974ED" w:rsidRDefault="00B974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ED" w:rsidRPr="002C2DB8" w:rsidRDefault="00B974ED" w:rsidP="002C2DB8">
    <w:pPr>
      <w:pStyle w:val="Header"/>
      <w:ind w:left="-1134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style="position:absolute;left:0;text-align:left;margin-left:0;margin-top:0;width:595.2pt;height:112.1pt;z-index:-251659776;visibility:visible;mso-position-horizontal-relative:page;mso-position-vertical-relative:page">
          <v:imagedata r:id="rId1" o:title=""/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2F2B"/>
    <w:multiLevelType w:val="hybridMultilevel"/>
    <w:tmpl w:val="918C4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F42FB"/>
    <w:multiLevelType w:val="hybridMultilevel"/>
    <w:tmpl w:val="95E86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B6051"/>
    <w:multiLevelType w:val="hybridMultilevel"/>
    <w:tmpl w:val="BD589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91811"/>
    <w:multiLevelType w:val="hybridMultilevel"/>
    <w:tmpl w:val="CFB84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105"/>
    <w:rsid w:val="00017757"/>
    <w:rsid w:val="000221AE"/>
    <w:rsid w:val="00083FD8"/>
    <w:rsid w:val="000A1469"/>
    <w:rsid w:val="000C5A89"/>
    <w:rsid w:val="00154906"/>
    <w:rsid w:val="002C2DB8"/>
    <w:rsid w:val="002D3486"/>
    <w:rsid w:val="002F7564"/>
    <w:rsid w:val="0032287B"/>
    <w:rsid w:val="00322FD1"/>
    <w:rsid w:val="00325B4D"/>
    <w:rsid w:val="003420DA"/>
    <w:rsid w:val="003D7BA9"/>
    <w:rsid w:val="003E22AE"/>
    <w:rsid w:val="004664E0"/>
    <w:rsid w:val="00482C59"/>
    <w:rsid w:val="0054299C"/>
    <w:rsid w:val="005715EE"/>
    <w:rsid w:val="00595DFD"/>
    <w:rsid w:val="005979B1"/>
    <w:rsid w:val="005E01D3"/>
    <w:rsid w:val="005E379C"/>
    <w:rsid w:val="00642C8F"/>
    <w:rsid w:val="006706A6"/>
    <w:rsid w:val="006D0105"/>
    <w:rsid w:val="007205C8"/>
    <w:rsid w:val="0074356B"/>
    <w:rsid w:val="007608CA"/>
    <w:rsid w:val="0076597D"/>
    <w:rsid w:val="007F0CCE"/>
    <w:rsid w:val="00815B2C"/>
    <w:rsid w:val="0085546E"/>
    <w:rsid w:val="00921BE7"/>
    <w:rsid w:val="0099439C"/>
    <w:rsid w:val="009A5565"/>
    <w:rsid w:val="009B6241"/>
    <w:rsid w:val="009F7FA0"/>
    <w:rsid w:val="00A00597"/>
    <w:rsid w:val="00AF1EB9"/>
    <w:rsid w:val="00B051D8"/>
    <w:rsid w:val="00B974ED"/>
    <w:rsid w:val="00BD41F3"/>
    <w:rsid w:val="00BF296D"/>
    <w:rsid w:val="00C159AE"/>
    <w:rsid w:val="00CC324F"/>
    <w:rsid w:val="00D23F42"/>
    <w:rsid w:val="00DB45C3"/>
    <w:rsid w:val="00DD218D"/>
    <w:rsid w:val="00E12B46"/>
    <w:rsid w:val="00E6711D"/>
    <w:rsid w:val="00E85918"/>
    <w:rsid w:val="00E91E5F"/>
    <w:rsid w:val="00E95580"/>
    <w:rsid w:val="00F0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7B"/>
    <w:pPr>
      <w:spacing w:after="180" w:line="288" w:lineRule="auto"/>
    </w:pPr>
    <w:rPr>
      <w:rFonts w:ascii="Arial" w:hAnsi="Arial"/>
      <w:sz w:val="18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1469"/>
    <w:pPr>
      <w:keepNext/>
      <w:spacing w:before="240" w:after="60"/>
      <w:outlineLvl w:val="0"/>
    </w:pPr>
    <w:rPr>
      <w:rFonts w:eastAsia="Times New Roman"/>
      <w:b/>
      <w:bCs/>
      <w:color w:val="59595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EB9"/>
    <w:pPr>
      <w:outlineLvl w:val="1"/>
    </w:pPr>
    <w:rPr>
      <w:b/>
      <w:caps/>
      <w:color w:val="595959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287B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1469"/>
    <w:rPr>
      <w:rFonts w:ascii="Arial" w:hAnsi="Arial" w:cs="Times New Roman"/>
      <w:b/>
      <w:color w:val="595959"/>
      <w:kern w:val="32"/>
      <w:sz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1EB9"/>
    <w:rPr>
      <w:rFonts w:ascii="Arial" w:hAnsi="Arial" w:cs="Times New Roman"/>
      <w:b/>
      <w:caps/>
      <w:color w:val="595959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287B"/>
    <w:rPr>
      <w:rFonts w:ascii="Arial" w:hAnsi="Arial" w:cs="Times New Roman"/>
      <w:b/>
      <w:sz w:val="26"/>
      <w:lang w:val="en-AU" w:eastAsia="en-US"/>
    </w:rPr>
  </w:style>
  <w:style w:type="paragraph" w:customStyle="1" w:styleId="BasicParagraph">
    <w:name w:val="[Basic Paragraph]"/>
    <w:basedOn w:val="Normal"/>
    <w:uiPriority w:val="99"/>
    <w:rsid w:val="0074356B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rsid w:val="0074356B"/>
    <w:pPr>
      <w:tabs>
        <w:tab w:val="center" w:pos="4320"/>
        <w:tab w:val="right" w:pos="8640"/>
      </w:tabs>
    </w:pPr>
    <w:rPr>
      <w:rFonts w:ascii="Cambria" w:hAnsi="Cambria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356B"/>
    <w:rPr>
      <w:rFonts w:cs="Times New Roman"/>
      <w:sz w:val="24"/>
      <w:lang w:val="en-AU"/>
    </w:rPr>
  </w:style>
  <w:style w:type="paragraph" w:styleId="Footer">
    <w:name w:val="footer"/>
    <w:basedOn w:val="Normal"/>
    <w:link w:val="FooterChar"/>
    <w:uiPriority w:val="99"/>
    <w:rsid w:val="0074356B"/>
    <w:pPr>
      <w:tabs>
        <w:tab w:val="center" w:pos="4320"/>
        <w:tab w:val="right" w:pos="8640"/>
      </w:tabs>
    </w:pPr>
    <w:rPr>
      <w:rFonts w:ascii="Cambria" w:hAnsi="Cambria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356B"/>
    <w:rPr>
      <w:rFonts w:cs="Times New Roman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rsid w:val="00DB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45C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608C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AU"/>
    </w:rPr>
  </w:style>
  <w:style w:type="character" w:styleId="Hyperlink">
    <w:name w:val="Hyperlink"/>
    <w:basedOn w:val="DefaultParagraphFont"/>
    <w:uiPriority w:val="99"/>
    <w:rsid w:val="00921BE7"/>
    <w:rPr>
      <w:rFonts w:cs="Times New Roman"/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99"/>
    <w:qFormat/>
    <w:rsid w:val="00921BE7"/>
    <w:pPr>
      <w:spacing w:after="200" w:line="276" w:lineRule="auto"/>
    </w:pPr>
    <w:rPr>
      <w:rFonts w:ascii="Calibri" w:hAnsi="Calibri"/>
      <w:b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99"/>
    <w:locked/>
    <w:rsid w:val="00921BE7"/>
    <w:rPr>
      <w:rFonts w:ascii="Calibri" w:hAnsi="Calibri" w:cs="Times New Roman"/>
      <w:b/>
      <w:i/>
      <w:iCs/>
      <w:color w:val="000000"/>
      <w:sz w:val="22"/>
      <w:szCs w:val="22"/>
      <w:lang w:val="en-US" w:eastAsia="ja-JP" w:bidi="ar-SA"/>
    </w:rPr>
  </w:style>
  <w:style w:type="character" w:styleId="Emphasis">
    <w:name w:val="Emphasis"/>
    <w:basedOn w:val="DefaultParagraphFont"/>
    <w:uiPriority w:val="99"/>
    <w:qFormat/>
    <w:locked/>
    <w:rsid w:val="00921BE7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921BE7"/>
    <w:pPr>
      <w:numPr>
        <w:ilvl w:val="1"/>
      </w:numPr>
      <w:spacing w:after="0" w:line="240" w:lineRule="auto"/>
    </w:pPr>
    <w:rPr>
      <w:rFonts w:ascii="Cambria" w:hAnsi="Cambria"/>
      <w:b/>
      <w:i/>
      <w:iCs/>
      <w:color w:val="4F81BD"/>
      <w:spacing w:val="15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1BE7"/>
    <w:rPr>
      <w:rFonts w:ascii="Cambria" w:hAnsi="Cambria" w:cs="Times New Roman"/>
      <w:b/>
      <w:i/>
      <w:iCs/>
      <w:color w:val="4F81BD"/>
      <w:spacing w:val="15"/>
      <w:sz w:val="24"/>
      <w:szCs w:val="24"/>
      <w:lang w:val="en-US" w:eastAsia="en-US" w:bidi="ar-SA"/>
    </w:rPr>
  </w:style>
  <w:style w:type="character" w:styleId="IntenseEmphasis">
    <w:name w:val="Intense Emphasis"/>
    <w:basedOn w:val="DefaultParagraphFont"/>
    <w:uiPriority w:val="99"/>
    <w:qFormat/>
    <w:rsid w:val="00921BE7"/>
    <w:rPr>
      <w:rFonts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921BE7"/>
    <w:pPr>
      <w:spacing w:before="100" w:beforeAutospacing="1" w:after="100" w:afterAutospacing="1" w:line="240" w:lineRule="auto"/>
    </w:pPr>
    <w:rPr>
      <w:rFonts w:ascii="Calibri" w:hAnsi="Calibri"/>
      <w:b/>
      <w:color w:val="000000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</Words>
  <Characters>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WALLIS</dc:creator>
  <cp:keywords/>
  <dc:description/>
  <cp:lastModifiedBy>gbenso</cp:lastModifiedBy>
  <cp:revision>10</cp:revision>
  <cp:lastPrinted>2011-02-09T03:02:00Z</cp:lastPrinted>
  <dcterms:created xsi:type="dcterms:W3CDTF">2014-07-15T04:41:00Z</dcterms:created>
  <dcterms:modified xsi:type="dcterms:W3CDTF">2014-09-16T01:41:00Z</dcterms:modified>
</cp:coreProperties>
</file>